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32FE" w14:textId="77777777" w:rsidR="00446868" w:rsidRDefault="00446868" w:rsidP="00446868">
      <w:pPr>
        <w:pStyle w:val="Heading1"/>
      </w:pPr>
      <w:r>
        <w:t>Pro Forma letter of endorsement of an applicant for the alternative pathway to ACHSM fellowship by a Branch of the ACHSM</w:t>
      </w:r>
    </w:p>
    <w:p w14:paraId="52B7EAC0" w14:textId="77777777" w:rsidR="00446868" w:rsidRDefault="00446868" w:rsidP="00446868"/>
    <w:p w14:paraId="74B5B598" w14:textId="77777777" w:rsidR="00446868" w:rsidRDefault="00446868" w:rsidP="00446868">
      <w:pPr>
        <w:spacing w:after="60" w:line="240" w:lineRule="auto"/>
      </w:pPr>
      <w:r>
        <w:t xml:space="preserve">Ms Catherine Chaffey </w:t>
      </w:r>
    </w:p>
    <w:p w14:paraId="7A0483FF" w14:textId="77777777" w:rsidR="00446868" w:rsidRDefault="00446868" w:rsidP="00446868">
      <w:pPr>
        <w:spacing w:after="60" w:line="240" w:lineRule="auto"/>
      </w:pPr>
      <w:r>
        <w:t>Chief Executive Officer</w:t>
      </w:r>
    </w:p>
    <w:p w14:paraId="1A48D08A" w14:textId="77777777" w:rsidR="00446868" w:rsidRDefault="00446868" w:rsidP="00446868">
      <w:pPr>
        <w:spacing w:after="60" w:line="240" w:lineRule="auto"/>
      </w:pPr>
      <w:r>
        <w:t>The Australasian College of Health Service Management</w:t>
      </w:r>
    </w:p>
    <w:p w14:paraId="7674FE32" w14:textId="77777777" w:rsidR="00446868" w:rsidRDefault="00446868" w:rsidP="00446868">
      <w:pPr>
        <w:spacing w:after="60" w:line="240" w:lineRule="auto"/>
      </w:pPr>
      <w:r>
        <w:t xml:space="preserve">PO Box </w:t>
      </w:r>
      <w:r w:rsidR="00FE6678">
        <w:t>959</w:t>
      </w:r>
    </w:p>
    <w:p w14:paraId="0148A99F" w14:textId="77777777" w:rsidR="00446868" w:rsidRDefault="00FE6678" w:rsidP="00446868">
      <w:pPr>
        <w:spacing w:after="60" w:line="240" w:lineRule="auto"/>
      </w:pPr>
      <w:r>
        <w:t xml:space="preserve">RYDE </w:t>
      </w:r>
      <w:r w:rsidR="00446868">
        <w:t>NSW 16</w:t>
      </w:r>
      <w:r>
        <w:t>80</w:t>
      </w:r>
    </w:p>
    <w:p w14:paraId="5B9FEA23" w14:textId="77777777" w:rsidR="00446868" w:rsidRDefault="00446868" w:rsidP="00446868">
      <w:pPr>
        <w:spacing w:after="60" w:line="240" w:lineRule="auto"/>
      </w:pPr>
      <w:r>
        <w:t>Australia</w:t>
      </w:r>
    </w:p>
    <w:p w14:paraId="20E63575" w14:textId="77777777" w:rsidR="00446868" w:rsidRDefault="00446868" w:rsidP="00446868"/>
    <w:p w14:paraId="3A9D884B" w14:textId="77777777" w:rsidR="00446868" w:rsidRDefault="00446868" w:rsidP="00446868">
      <w:r>
        <w:t>Dear Ms Chaffey</w:t>
      </w:r>
    </w:p>
    <w:p w14:paraId="48828754" w14:textId="77777777" w:rsidR="00446868" w:rsidRDefault="00446868" w:rsidP="00446868"/>
    <w:p w14:paraId="528E7270" w14:textId="77777777" w:rsidR="00446868" w:rsidRPr="00792477" w:rsidRDefault="00446868" w:rsidP="00446868">
      <w:r>
        <w:t xml:space="preserve">I write to inform you that the [insert name of Branch Council] Council endorses the application of </w:t>
      </w:r>
      <w:r w:rsidRPr="00792477">
        <w:rPr>
          <w:i/>
        </w:rPr>
        <w:t xml:space="preserve">[insert name of applicant here] </w:t>
      </w:r>
      <w:r w:rsidRPr="00792477">
        <w:t xml:space="preserve">for admission as a fellow of the ACHSM. </w:t>
      </w:r>
    </w:p>
    <w:p w14:paraId="3DC9131F" w14:textId="77777777" w:rsidR="00446868" w:rsidRDefault="00446868" w:rsidP="00446868">
      <w:r>
        <w:t xml:space="preserve">The Councillors are pleased to affirm that </w:t>
      </w:r>
      <w:r w:rsidRPr="00792477">
        <w:rPr>
          <w:i/>
        </w:rPr>
        <w:t>[he/she]</w:t>
      </w:r>
      <w:r>
        <w:t xml:space="preserve"> </w:t>
      </w:r>
    </w:p>
    <w:p w14:paraId="65EF5D55" w14:textId="77777777" w:rsidR="00446868" w:rsidRDefault="00446868" w:rsidP="00446868">
      <w:pPr>
        <w:pStyle w:val="ListParagraph"/>
        <w:numPr>
          <w:ilvl w:val="0"/>
          <w:numId w:val="1"/>
        </w:numPr>
      </w:pPr>
      <w:r>
        <w:t>is a fit and proper person to become a fellow of the ACHSM</w:t>
      </w:r>
    </w:p>
    <w:p w14:paraId="2ADC7440" w14:textId="77777777" w:rsidR="00446868" w:rsidRDefault="00446868" w:rsidP="00446868">
      <w:pPr>
        <w:pStyle w:val="ListParagraph"/>
        <w:numPr>
          <w:ilvl w:val="0"/>
          <w:numId w:val="1"/>
        </w:numPr>
      </w:pPr>
      <w:r>
        <w:t>has demonstrated performance at a high level of the competencies of a health service manager sufficient to support their admission as a fellow</w:t>
      </w:r>
    </w:p>
    <w:p w14:paraId="66648414" w14:textId="77777777" w:rsidR="00446868" w:rsidRDefault="00446868" w:rsidP="00446868">
      <w:pPr>
        <w:pStyle w:val="ListParagraph"/>
        <w:numPr>
          <w:ilvl w:val="0"/>
          <w:numId w:val="1"/>
        </w:numPr>
      </w:pPr>
      <w:r>
        <w:t>is likely to be a valuable contributing member of the College by involvement in College programs that further develop the profession of health service management and of College members and fellows</w:t>
      </w:r>
    </w:p>
    <w:p w14:paraId="392BE263" w14:textId="77777777" w:rsidR="00446868" w:rsidRDefault="00446868" w:rsidP="00446868">
      <w:r>
        <w:t>and that</w:t>
      </w:r>
    </w:p>
    <w:p w14:paraId="6398B1C0" w14:textId="77777777" w:rsidR="00446868" w:rsidRDefault="00446868" w:rsidP="00446868">
      <w:pPr>
        <w:pStyle w:val="ListParagraph"/>
        <w:numPr>
          <w:ilvl w:val="0"/>
          <w:numId w:val="1"/>
        </w:numPr>
      </w:pPr>
      <w:r w:rsidRPr="00792477">
        <w:rPr>
          <w:i/>
        </w:rPr>
        <w:t>[his/her]</w:t>
      </w:r>
      <w:r>
        <w:t xml:space="preserve"> admission to fellowship of the College will enhance the College’s strength and standing in the community</w:t>
      </w:r>
    </w:p>
    <w:p w14:paraId="73E7FF05" w14:textId="77777777" w:rsidR="00446868" w:rsidRDefault="00446868" w:rsidP="00446868"/>
    <w:p w14:paraId="262F4EB7" w14:textId="77777777" w:rsidR="00446868" w:rsidRDefault="00446868" w:rsidP="00446868">
      <w:r>
        <w:t>Yours sincerely</w:t>
      </w:r>
    </w:p>
    <w:p w14:paraId="7FEB8B88" w14:textId="77777777" w:rsidR="00446868" w:rsidRDefault="00446868" w:rsidP="00446868">
      <w:r>
        <w:t xml:space="preserve">Signature </w:t>
      </w:r>
    </w:p>
    <w:p w14:paraId="0A54E46F" w14:textId="77777777" w:rsidR="00446868" w:rsidRDefault="00446868" w:rsidP="00446868"/>
    <w:p w14:paraId="75CC2BE5" w14:textId="77777777" w:rsidR="00446868" w:rsidRDefault="00446868" w:rsidP="00446868"/>
    <w:p w14:paraId="34BCEB86" w14:textId="77777777" w:rsidR="00446868" w:rsidRPr="00126E8B" w:rsidRDefault="00446868" w:rsidP="00446868">
      <w:pPr>
        <w:rPr>
          <w:i/>
        </w:rPr>
      </w:pPr>
      <w:r w:rsidRPr="00126E8B">
        <w:rPr>
          <w:i/>
        </w:rPr>
        <w:t>[</w:t>
      </w:r>
      <w:r>
        <w:rPr>
          <w:i/>
        </w:rPr>
        <w:t>insert name here</w:t>
      </w:r>
      <w:r w:rsidRPr="00126E8B">
        <w:rPr>
          <w:i/>
        </w:rPr>
        <w:t>]</w:t>
      </w:r>
    </w:p>
    <w:p w14:paraId="4EA44CEB" w14:textId="77777777" w:rsidR="00446868" w:rsidRPr="00126E8B" w:rsidRDefault="00446868" w:rsidP="00446868">
      <w:pPr>
        <w:rPr>
          <w:i/>
        </w:rPr>
      </w:pPr>
      <w:r w:rsidRPr="00126E8B">
        <w:rPr>
          <w:i/>
        </w:rPr>
        <w:t xml:space="preserve">[insert </w:t>
      </w:r>
      <w:r>
        <w:rPr>
          <w:i/>
        </w:rPr>
        <w:t>Branch Council name</w:t>
      </w:r>
      <w:r w:rsidRPr="00126E8B">
        <w:rPr>
          <w:i/>
        </w:rPr>
        <w:t xml:space="preserve"> here]</w:t>
      </w:r>
    </w:p>
    <w:p w14:paraId="1027BA07" w14:textId="77777777" w:rsidR="00446868" w:rsidRDefault="00446868" w:rsidP="00446868">
      <w:r>
        <w:t xml:space="preserve"> </w:t>
      </w:r>
    </w:p>
    <w:p w14:paraId="5F184C2C" w14:textId="77777777" w:rsidR="00054E73" w:rsidRPr="00F31363" w:rsidRDefault="00406513">
      <w:pPr>
        <w:rPr>
          <w:rFonts w:ascii="Arial" w:hAnsi="Arial" w:cs="Arial"/>
        </w:rPr>
      </w:pPr>
    </w:p>
    <w:sectPr w:rsidR="00054E73" w:rsidRPr="00F31363" w:rsidSect="008B1060">
      <w:headerReference w:type="default" r:id="rId7"/>
      <w:footerReference w:type="default" r:id="rId8"/>
      <w:pgSz w:w="11906" w:h="16838"/>
      <w:pgMar w:top="181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E6F4" w14:textId="77777777" w:rsidR="00793FAC" w:rsidRDefault="00793FAC" w:rsidP="00E249E1">
      <w:pPr>
        <w:spacing w:after="0" w:line="240" w:lineRule="auto"/>
      </w:pPr>
      <w:r>
        <w:separator/>
      </w:r>
    </w:p>
  </w:endnote>
  <w:endnote w:type="continuationSeparator" w:id="0">
    <w:p w14:paraId="539DE346" w14:textId="77777777" w:rsidR="00793FAC" w:rsidRDefault="00793FAC" w:rsidP="00E2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0D8E" w14:textId="77777777" w:rsidR="00E249E1" w:rsidRDefault="00E249E1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85EA40" wp14:editId="6F7854BE">
              <wp:simplePos x="0" y="0"/>
              <wp:positionH relativeFrom="column">
                <wp:posOffset>-60290</wp:posOffset>
              </wp:positionH>
              <wp:positionV relativeFrom="paragraph">
                <wp:posOffset>-164060</wp:posOffset>
              </wp:positionV>
              <wp:extent cx="5868237" cy="5842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8237" cy="584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57DF67" w14:textId="77777777" w:rsidR="009445B3" w:rsidRPr="00D33774" w:rsidRDefault="00E249E1" w:rsidP="00E249E1">
                          <w:pPr>
                            <w:spacing w:after="0" w:line="240" w:lineRule="auto"/>
                            <w:rPr>
                              <w:rFonts w:ascii="Franklin Gothic Medium" w:hAnsi="Franklin Gothic Medium"/>
                              <w:color w:val="003F7E"/>
                              <w:sz w:val="18"/>
                              <w:szCs w:val="20"/>
                            </w:rPr>
                          </w:pPr>
                          <w:r w:rsidRPr="00D33774">
                            <w:rPr>
                              <w:rFonts w:ascii="Franklin Gothic Medium" w:hAnsi="Franklin Gothic Medium"/>
                              <w:color w:val="003F7E"/>
                              <w:sz w:val="18"/>
                              <w:szCs w:val="20"/>
                            </w:rPr>
                            <w:t>Australasian College of Health Service Management</w:t>
                          </w:r>
                          <w:r w:rsidR="009445B3" w:rsidRPr="00D33774">
                            <w:rPr>
                              <w:rFonts w:ascii="Franklin Gothic Medium" w:hAnsi="Franklin Gothic Medium"/>
                              <w:color w:val="003F7E"/>
                              <w:sz w:val="18"/>
                              <w:szCs w:val="20"/>
                            </w:rPr>
                            <w:t xml:space="preserve"> (ABN 41 008 390 734)</w:t>
                          </w:r>
                        </w:p>
                        <w:p w14:paraId="24225F4A" w14:textId="77777777" w:rsidR="00E249E1" w:rsidRPr="00D33774" w:rsidRDefault="00E249E1" w:rsidP="00E249E1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color w:val="003F7E"/>
                              <w:sz w:val="18"/>
                              <w:szCs w:val="20"/>
                            </w:rPr>
                          </w:pPr>
                          <w:r w:rsidRPr="00D33774">
                            <w:rPr>
                              <w:rFonts w:ascii="Franklin Gothic Medium" w:hAnsi="Franklin Gothic Medium"/>
                              <w:color w:val="003F7E"/>
                              <w:sz w:val="18"/>
                              <w:szCs w:val="20"/>
                            </w:rPr>
                            <w:t>T</w:t>
                          </w:r>
                          <w:r w:rsidR="00E1356B" w:rsidRPr="00D33774">
                            <w:rPr>
                              <w:rFonts w:ascii="Franklin Gothic Book" w:hAnsi="Franklin Gothic Book"/>
                              <w:color w:val="003F7E"/>
                              <w:sz w:val="18"/>
                              <w:szCs w:val="20"/>
                            </w:rPr>
                            <w:t xml:space="preserve"> +61 2 8753 </w:t>
                          </w:r>
                          <w:proofErr w:type="gramStart"/>
                          <w:r w:rsidR="00E1356B" w:rsidRPr="00D33774">
                            <w:rPr>
                              <w:rFonts w:ascii="Franklin Gothic Book" w:hAnsi="Franklin Gothic Book"/>
                              <w:color w:val="003F7E"/>
                              <w:sz w:val="18"/>
                              <w:szCs w:val="20"/>
                            </w:rPr>
                            <w:t>5100</w:t>
                          </w:r>
                          <w:r w:rsidRPr="00D33774">
                            <w:rPr>
                              <w:rFonts w:ascii="Franklin Gothic Book" w:hAnsi="Franklin Gothic Book"/>
                              <w:color w:val="003F7E"/>
                              <w:sz w:val="18"/>
                              <w:szCs w:val="20"/>
                            </w:rPr>
                            <w:t xml:space="preserve">  |</w:t>
                          </w:r>
                          <w:proofErr w:type="gramEnd"/>
                          <w:r w:rsidRPr="00D33774">
                            <w:rPr>
                              <w:rFonts w:ascii="Franklin Gothic Book" w:hAnsi="Franklin Gothic Book"/>
                              <w:color w:val="003F7E"/>
                              <w:sz w:val="18"/>
                              <w:szCs w:val="20"/>
                            </w:rPr>
                            <w:t xml:space="preserve">  </w:t>
                          </w:r>
                          <w:r w:rsidRPr="00D33774">
                            <w:rPr>
                              <w:rFonts w:ascii="Franklin Gothic Medium" w:hAnsi="Franklin Gothic Medium"/>
                              <w:color w:val="003F7E"/>
                              <w:sz w:val="18"/>
                              <w:szCs w:val="20"/>
                            </w:rPr>
                            <w:t>F</w:t>
                          </w:r>
                          <w:r w:rsidR="00E1356B" w:rsidRPr="00D33774">
                            <w:rPr>
                              <w:rFonts w:ascii="Franklin Gothic Book" w:hAnsi="Franklin Gothic Book"/>
                              <w:color w:val="003F7E"/>
                              <w:sz w:val="18"/>
                              <w:szCs w:val="20"/>
                            </w:rPr>
                            <w:t xml:space="preserve"> +61 2 9816 2255</w:t>
                          </w:r>
                          <w:r w:rsidRPr="00D33774">
                            <w:rPr>
                              <w:rFonts w:ascii="Franklin Gothic Book" w:hAnsi="Franklin Gothic Book"/>
                              <w:color w:val="003F7E"/>
                              <w:sz w:val="18"/>
                              <w:szCs w:val="20"/>
                            </w:rPr>
                            <w:t xml:space="preserve"> </w:t>
                          </w:r>
                          <w:r w:rsidR="008B1060" w:rsidRPr="00D33774">
                            <w:rPr>
                              <w:rFonts w:ascii="Franklin Gothic Book" w:hAnsi="Franklin Gothic Book"/>
                              <w:color w:val="003F7E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D33774">
                            <w:rPr>
                              <w:rFonts w:ascii="Franklin Gothic Book" w:hAnsi="Franklin Gothic Book"/>
                              <w:color w:val="003F7E"/>
                              <w:sz w:val="18"/>
                              <w:szCs w:val="20"/>
                            </w:rPr>
                            <w:t xml:space="preserve">|  </w:t>
                          </w:r>
                          <w:r w:rsidRPr="00D33774">
                            <w:rPr>
                              <w:rFonts w:ascii="Franklin Gothic Medium" w:hAnsi="Franklin Gothic Medium"/>
                              <w:color w:val="003F7E"/>
                              <w:sz w:val="18"/>
                              <w:szCs w:val="20"/>
                            </w:rPr>
                            <w:t>E</w:t>
                          </w:r>
                          <w:r w:rsidRPr="00D33774">
                            <w:rPr>
                              <w:rFonts w:ascii="Franklin Gothic Book" w:hAnsi="Franklin Gothic Book"/>
                              <w:color w:val="003F7E"/>
                              <w:sz w:val="18"/>
                              <w:szCs w:val="20"/>
                            </w:rPr>
                            <w:t xml:space="preserve"> membership@achsm.org.au  |  </w:t>
                          </w:r>
                          <w:r w:rsidRPr="00D33774">
                            <w:rPr>
                              <w:rFonts w:ascii="Franklin Gothic Medium" w:hAnsi="Franklin Gothic Medium"/>
                              <w:color w:val="003F7E"/>
                              <w:sz w:val="18"/>
                              <w:szCs w:val="20"/>
                            </w:rPr>
                            <w:t>W</w:t>
                          </w:r>
                          <w:r w:rsidRPr="00D33774">
                            <w:rPr>
                              <w:rFonts w:ascii="Franklin Gothic Book" w:hAnsi="Franklin Gothic Book"/>
                              <w:color w:val="003F7E"/>
                              <w:sz w:val="18"/>
                              <w:szCs w:val="20"/>
                            </w:rPr>
                            <w:t xml:space="preserve"> achsm.org.au</w:t>
                          </w:r>
                        </w:p>
                        <w:p w14:paraId="55AE70E0" w14:textId="77777777" w:rsidR="00E249E1" w:rsidRPr="00D33774" w:rsidRDefault="00E249E1" w:rsidP="00E249E1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color w:val="003F7E"/>
                              <w:sz w:val="18"/>
                              <w:szCs w:val="20"/>
                            </w:rPr>
                          </w:pPr>
                          <w:r w:rsidRPr="00D33774">
                            <w:rPr>
                              <w:rFonts w:ascii="Franklin Gothic Book" w:hAnsi="Franklin Gothic Book"/>
                              <w:color w:val="003F7E"/>
                              <w:sz w:val="18"/>
                              <w:szCs w:val="20"/>
                            </w:rPr>
                            <w:t xml:space="preserve">PO Box </w:t>
                          </w:r>
                          <w:r w:rsidR="00472F69">
                            <w:rPr>
                              <w:rFonts w:ascii="Franklin Gothic Book" w:hAnsi="Franklin Gothic Book"/>
                              <w:color w:val="003F7E"/>
                              <w:sz w:val="18"/>
                              <w:szCs w:val="20"/>
                            </w:rPr>
                            <w:t>959</w:t>
                          </w:r>
                          <w:r w:rsidR="0017537A" w:rsidRPr="00D33774">
                            <w:rPr>
                              <w:rFonts w:ascii="Franklin Gothic Book" w:hAnsi="Franklin Gothic Book"/>
                              <w:color w:val="003F7E"/>
                              <w:sz w:val="18"/>
                              <w:szCs w:val="20"/>
                            </w:rPr>
                            <w:t>,</w:t>
                          </w:r>
                          <w:r w:rsidRPr="00D33774">
                            <w:rPr>
                              <w:rFonts w:ascii="Franklin Gothic Book" w:hAnsi="Franklin Gothic Book"/>
                              <w:color w:val="003F7E"/>
                              <w:sz w:val="18"/>
                              <w:szCs w:val="20"/>
                            </w:rPr>
                            <w:t xml:space="preserve"> </w:t>
                          </w:r>
                          <w:r w:rsidR="00472F69">
                            <w:rPr>
                              <w:rFonts w:ascii="Franklin Gothic Book" w:hAnsi="Franklin Gothic Book"/>
                              <w:color w:val="003F7E"/>
                              <w:sz w:val="18"/>
                              <w:szCs w:val="20"/>
                            </w:rPr>
                            <w:t xml:space="preserve">Ryde </w:t>
                          </w:r>
                          <w:r w:rsidR="00E1356B" w:rsidRPr="00D33774">
                            <w:rPr>
                              <w:rFonts w:ascii="Franklin Gothic Book" w:hAnsi="Franklin Gothic Book"/>
                              <w:color w:val="003F7E"/>
                              <w:sz w:val="18"/>
                              <w:szCs w:val="20"/>
                            </w:rPr>
                            <w:t xml:space="preserve"> NSW 16</w:t>
                          </w:r>
                          <w:r w:rsidR="00472F69">
                            <w:rPr>
                              <w:rFonts w:ascii="Franklin Gothic Book" w:hAnsi="Franklin Gothic Book"/>
                              <w:color w:val="003F7E"/>
                              <w:sz w:val="18"/>
                              <w:szCs w:val="20"/>
                            </w:rPr>
                            <w:t>80</w:t>
                          </w:r>
                          <w:r w:rsidR="0017537A" w:rsidRPr="00D33774">
                            <w:rPr>
                              <w:rFonts w:ascii="Franklin Gothic Book" w:hAnsi="Franklin Gothic Book"/>
                              <w:color w:val="003F7E"/>
                              <w:sz w:val="18"/>
                              <w:szCs w:val="20"/>
                            </w:rPr>
                            <w:t>,</w:t>
                          </w:r>
                          <w:r w:rsidRPr="00D33774">
                            <w:rPr>
                              <w:rFonts w:ascii="Franklin Gothic Book" w:hAnsi="Franklin Gothic Book"/>
                              <w:color w:val="003F7E"/>
                              <w:sz w:val="18"/>
                              <w:szCs w:val="20"/>
                            </w:rPr>
                            <w:t xml:space="preserve"> Australia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5EA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75pt;margin-top:-12.9pt;width:462.0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" fillcolor="white [3201]" stroked="f" strokeweight=".5pt">
              <v:textbox>
                <w:txbxContent>
                  <w:p w14:paraId="7657DF67" w14:textId="77777777" w:rsidR="009445B3" w:rsidRPr="00D33774" w:rsidRDefault="00E249E1" w:rsidP="00E249E1">
                    <w:pPr>
                      <w:spacing w:after="0" w:line="240" w:lineRule="auto"/>
                      <w:rPr>
                        <w:rFonts w:ascii="Franklin Gothic Medium" w:hAnsi="Franklin Gothic Medium"/>
                        <w:color w:val="003F7E"/>
                        <w:sz w:val="18"/>
                        <w:szCs w:val="20"/>
                      </w:rPr>
                    </w:pPr>
                    <w:r w:rsidRPr="00D33774">
                      <w:rPr>
                        <w:rFonts w:ascii="Franklin Gothic Medium" w:hAnsi="Franklin Gothic Medium"/>
                        <w:color w:val="003F7E"/>
                        <w:sz w:val="18"/>
                        <w:szCs w:val="20"/>
                      </w:rPr>
                      <w:t>Australasian College of Health Service Management</w:t>
                    </w:r>
                    <w:r w:rsidR="009445B3" w:rsidRPr="00D33774">
                      <w:rPr>
                        <w:rFonts w:ascii="Franklin Gothic Medium" w:hAnsi="Franklin Gothic Medium"/>
                        <w:color w:val="003F7E"/>
                        <w:sz w:val="18"/>
                        <w:szCs w:val="20"/>
                      </w:rPr>
                      <w:t xml:space="preserve"> (ABN 41 008 390 734)</w:t>
                    </w:r>
                  </w:p>
                  <w:p w14:paraId="24225F4A" w14:textId="77777777" w:rsidR="00E249E1" w:rsidRPr="00D33774" w:rsidRDefault="00E249E1" w:rsidP="00E249E1">
                    <w:pPr>
                      <w:spacing w:after="0" w:line="240" w:lineRule="auto"/>
                      <w:rPr>
                        <w:rFonts w:ascii="Franklin Gothic Book" w:hAnsi="Franklin Gothic Book"/>
                        <w:color w:val="003F7E"/>
                        <w:sz w:val="18"/>
                        <w:szCs w:val="20"/>
                      </w:rPr>
                    </w:pPr>
                    <w:r w:rsidRPr="00D33774">
                      <w:rPr>
                        <w:rFonts w:ascii="Franklin Gothic Medium" w:hAnsi="Franklin Gothic Medium"/>
                        <w:color w:val="003F7E"/>
                        <w:sz w:val="18"/>
                        <w:szCs w:val="20"/>
                      </w:rPr>
                      <w:t>T</w:t>
                    </w:r>
                    <w:r w:rsidR="00E1356B" w:rsidRPr="00D33774">
                      <w:rPr>
                        <w:rFonts w:ascii="Franklin Gothic Book" w:hAnsi="Franklin Gothic Book"/>
                        <w:color w:val="003F7E"/>
                        <w:sz w:val="18"/>
                        <w:szCs w:val="20"/>
                      </w:rPr>
                      <w:t xml:space="preserve"> +61 2 8753 </w:t>
                    </w:r>
                    <w:proofErr w:type="gramStart"/>
                    <w:r w:rsidR="00E1356B" w:rsidRPr="00D33774">
                      <w:rPr>
                        <w:rFonts w:ascii="Franklin Gothic Book" w:hAnsi="Franklin Gothic Book"/>
                        <w:color w:val="003F7E"/>
                        <w:sz w:val="18"/>
                        <w:szCs w:val="20"/>
                      </w:rPr>
                      <w:t>5100</w:t>
                    </w:r>
                    <w:r w:rsidRPr="00D33774">
                      <w:rPr>
                        <w:rFonts w:ascii="Franklin Gothic Book" w:hAnsi="Franklin Gothic Book"/>
                        <w:color w:val="003F7E"/>
                        <w:sz w:val="18"/>
                        <w:szCs w:val="20"/>
                      </w:rPr>
                      <w:t xml:space="preserve">  |</w:t>
                    </w:r>
                    <w:proofErr w:type="gramEnd"/>
                    <w:r w:rsidRPr="00D33774">
                      <w:rPr>
                        <w:rFonts w:ascii="Franklin Gothic Book" w:hAnsi="Franklin Gothic Book"/>
                        <w:color w:val="003F7E"/>
                        <w:sz w:val="18"/>
                        <w:szCs w:val="20"/>
                      </w:rPr>
                      <w:t xml:space="preserve">  </w:t>
                    </w:r>
                    <w:r w:rsidRPr="00D33774">
                      <w:rPr>
                        <w:rFonts w:ascii="Franklin Gothic Medium" w:hAnsi="Franklin Gothic Medium"/>
                        <w:color w:val="003F7E"/>
                        <w:sz w:val="18"/>
                        <w:szCs w:val="20"/>
                      </w:rPr>
                      <w:t>F</w:t>
                    </w:r>
                    <w:r w:rsidR="00E1356B" w:rsidRPr="00D33774">
                      <w:rPr>
                        <w:rFonts w:ascii="Franklin Gothic Book" w:hAnsi="Franklin Gothic Book"/>
                        <w:color w:val="003F7E"/>
                        <w:sz w:val="18"/>
                        <w:szCs w:val="20"/>
                      </w:rPr>
                      <w:t xml:space="preserve"> +61 2 9816 2255</w:t>
                    </w:r>
                    <w:r w:rsidRPr="00D33774">
                      <w:rPr>
                        <w:rFonts w:ascii="Franklin Gothic Book" w:hAnsi="Franklin Gothic Book"/>
                        <w:color w:val="003F7E"/>
                        <w:sz w:val="18"/>
                        <w:szCs w:val="20"/>
                      </w:rPr>
                      <w:t xml:space="preserve"> </w:t>
                    </w:r>
                    <w:r w:rsidR="008B1060" w:rsidRPr="00D33774">
                      <w:rPr>
                        <w:rFonts w:ascii="Franklin Gothic Book" w:hAnsi="Franklin Gothic Book"/>
                        <w:color w:val="003F7E"/>
                        <w:sz w:val="18"/>
                        <w:szCs w:val="20"/>
                      </w:rPr>
                      <w:t xml:space="preserve"> </w:t>
                    </w:r>
                    <w:r w:rsidRPr="00D33774">
                      <w:rPr>
                        <w:rFonts w:ascii="Franklin Gothic Book" w:hAnsi="Franklin Gothic Book"/>
                        <w:color w:val="003F7E"/>
                        <w:sz w:val="18"/>
                        <w:szCs w:val="20"/>
                      </w:rPr>
                      <w:t xml:space="preserve">|  </w:t>
                    </w:r>
                    <w:r w:rsidRPr="00D33774">
                      <w:rPr>
                        <w:rFonts w:ascii="Franklin Gothic Medium" w:hAnsi="Franklin Gothic Medium"/>
                        <w:color w:val="003F7E"/>
                        <w:sz w:val="18"/>
                        <w:szCs w:val="20"/>
                      </w:rPr>
                      <w:t>E</w:t>
                    </w:r>
                    <w:r w:rsidRPr="00D33774">
                      <w:rPr>
                        <w:rFonts w:ascii="Franklin Gothic Book" w:hAnsi="Franklin Gothic Book"/>
                        <w:color w:val="003F7E"/>
                        <w:sz w:val="18"/>
                        <w:szCs w:val="20"/>
                      </w:rPr>
                      <w:t xml:space="preserve"> membership@achsm.org.au  |  </w:t>
                    </w:r>
                    <w:r w:rsidRPr="00D33774">
                      <w:rPr>
                        <w:rFonts w:ascii="Franklin Gothic Medium" w:hAnsi="Franklin Gothic Medium"/>
                        <w:color w:val="003F7E"/>
                        <w:sz w:val="18"/>
                        <w:szCs w:val="20"/>
                      </w:rPr>
                      <w:t>W</w:t>
                    </w:r>
                    <w:r w:rsidRPr="00D33774">
                      <w:rPr>
                        <w:rFonts w:ascii="Franklin Gothic Book" w:hAnsi="Franklin Gothic Book"/>
                        <w:color w:val="003F7E"/>
                        <w:sz w:val="18"/>
                        <w:szCs w:val="20"/>
                      </w:rPr>
                      <w:t xml:space="preserve"> achsm.org.au</w:t>
                    </w:r>
                  </w:p>
                  <w:p w14:paraId="55AE70E0" w14:textId="77777777" w:rsidR="00E249E1" w:rsidRPr="00D33774" w:rsidRDefault="00E249E1" w:rsidP="00E249E1">
                    <w:pPr>
                      <w:spacing w:after="0" w:line="240" w:lineRule="auto"/>
                      <w:rPr>
                        <w:rFonts w:ascii="Franklin Gothic Book" w:hAnsi="Franklin Gothic Book"/>
                        <w:color w:val="003F7E"/>
                        <w:sz w:val="18"/>
                        <w:szCs w:val="20"/>
                      </w:rPr>
                    </w:pPr>
                    <w:r w:rsidRPr="00D33774">
                      <w:rPr>
                        <w:rFonts w:ascii="Franklin Gothic Book" w:hAnsi="Franklin Gothic Book"/>
                        <w:color w:val="003F7E"/>
                        <w:sz w:val="18"/>
                        <w:szCs w:val="20"/>
                      </w:rPr>
                      <w:t xml:space="preserve">PO Box </w:t>
                    </w:r>
                    <w:r w:rsidR="00472F69">
                      <w:rPr>
                        <w:rFonts w:ascii="Franklin Gothic Book" w:hAnsi="Franklin Gothic Book"/>
                        <w:color w:val="003F7E"/>
                        <w:sz w:val="18"/>
                        <w:szCs w:val="20"/>
                      </w:rPr>
                      <w:t>959</w:t>
                    </w:r>
                    <w:r w:rsidR="0017537A" w:rsidRPr="00D33774">
                      <w:rPr>
                        <w:rFonts w:ascii="Franklin Gothic Book" w:hAnsi="Franklin Gothic Book"/>
                        <w:color w:val="003F7E"/>
                        <w:sz w:val="18"/>
                        <w:szCs w:val="20"/>
                      </w:rPr>
                      <w:t>,</w:t>
                    </w:r>
                    <w:r w:rsidRPr="00D33774">
                      <w:rPr>
                        <w:rFonts w:ascii="Franklin Gothic Book" w:hAnsi="Franklin Gothic Book"/>
                        <w:color w:val="003F7E"/>
                        <w:sz w:val="18"/>
                        <w:szCs w:val="20"/>
                      </w:rPr>
                      <w:t xml:space="preserve"> </w:t>
                    </w:r>
                    <w:r w:rsidR="00472F69">
                      <w:rPr>
                        <w:rFonts w:ascii="Franklin Gothic Book" w:hAnsi="Franklin Gothic Book"/>
                        <w:color w:val="003F7E"/>
                        <w:sz w:val="18"/>
                        <w:szCs w:val="20"/>
                      </w:rPr>
                      <w:t xml:space="preserve">Ryde </w:t>
                    </w:r>
                    <w:r w:rsidR="00E1356B" w:rsidRPr="00D33774">
                      <w:rPr>
                        <w:rFonts w:ascii="Franklin Gothic Book" w:hAnsi="Franklin Gothic Book"/>
                        <w:color w:val="003F7E"/>
                        <w:sz w:val="18"/>
                        <w:szCs w:val="20"/>
                      </w:rPr>
                      <w:t xml:space="preserve"> NSW 16</w:t>
                    </w:r>
                    <w:r w:rsidR="00472F69">
                      <w:rPr>
                        <w:rFonts w:ascii="Franklin Gothic Book" w:hAnsi="Franklin Gothic Book"/>
                        <w:color w:val="003F7E"/>
                        <w:sz w:val="18"/>
                        <w:szCs w:val="20"/>
                      </w:rPr>
                      <w:t>80</w:t>
                    </w:r>
                    <w:r w:rsidR="0017537A" w:rsidRPr="00D33774">
                      <w:rPr>
                        <w:rFonts w:ascii="Franklin Gothic Book" w:hAnsi="Franklin Gothic Book"/>
                        <w:color w:val="003F7E"/>
                        <w:sz w:val="18"/>
                        <w:szCs w:val="20"/>
                      </w:rPr>
                      <w:t>,</w:t>
                    </w:r>
                    <w:r w:rsidRPr="00D33774">
                      <w:rPr>
                        <w:rFonts w:ascii="Franklin Gothic Book" w:hAnsi="Franklin Gothic Book"/>
                        <w:color w:val="003F7E"/>
                        <w:sz w:val="18"/>
                        <w:szCs w:val="20"/>
                      </w:rPr>
                      <w:t xml:space="preserve"> Australia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05B0" w14:textId="77777777" w:rsidR="00793FAC" w:rsidRDefault="00793FAC" w:rsidP="00E249E1">
      <w:pPr>
        <w:spacing w:after="0" w:line="240" w:lineRule="auto"/>
      </w:pPr>
      <w:r>
        <w:separator/>
      </w:r>
    </w:p>
  </w:footnote>
  <w:footnote w:type="continuationSeparator" w:id="0">
    <w:p w14:paraId="29AABC53" w14:textId="77777777" w:rsidR="00793FAC" w:rsidRDefault="00793FAC" w:rsidP="00E2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7654" w14:textId="314B694E" w:rsidR="00E249E1" w:rsidRDefault="00406513">
    <w:pPr>
      <w:pStyle w:val="Header"/>
    </w:pPr>
    <w:r>
      <w:rPr>
        <w:noProof/>
      </w:rPr>
      <w:drawing>
        <wp:inline distT="0" distB="0" distL="0" distR="0" wp14:anchorId="351393D4" wp14:editId="1EAF65F7">
          <wp:extent cx="1619250" cy="5398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379" cy="542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A35EC"/>
    <w:multiLevelType w:val="hybridMultilevel"/>
    <w:tmpl w:val="47285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05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69"/>
    <w:rsid w:val="0017537A"/>
    <w:rsid w:val="00267662"/>
    <w:rsid w:val="00304AED"/>
    <w:rsid w:val="003B1D7C"/>
    <w:rsid w:val="00406513"/>
    <w:rsid w:val="00446868"/>
    <w:rsid w:val="00472F69"/>
    <w:rsid w:val="004E692F"/>
    <w:rsid w:val="00724744"/>
    <w:rsid w:val="00793FAC"/>
    <w:rsid w:val="008203FE"/>
    <w:rsid w:val="00844059"/>
    <w:rsid w:val="008B1060"/>
    <w:rsid w:val="008E6997"/>
    <w:rsid w:val="009445B3"/>
    <w:rsid w:val="009F6421"/>
    <w:rsid w:val="00AD778E"/>
    <w:rsid w:val="00D33774"/>
    <w:rsid w:val="00D52ADF"/>
    <w:rsid w:val="00E1356B"/>
    <w:rsid w:val="00E249E1"/>
    <w:rsid w:val="00F31363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103FDC"/>
  <w15:docId w15:val="{717E45E1-90F2-4CF1-852F-3C2EACA9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86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6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9E1"/>
  </w:style>
  <w:style w:type="paragraph" w:styleId="Footer">
    <w:name w:val="footer"/>
    <w:basedOn w:val="Normal"/>
    <w:link w:val="FooterChar"/>
    <w:uiPriority w:val="99"/>
    <w:unhideWhenUsed/>
    <w:rsid w:val="00E24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9E1"/>
  </w:style>
  <w:style w:type="paragraph" w:styleId="BalloonText">
    <w:name w:val="Balloon Text"/>
    <w:basedOn w:val="Normal"/>
    <w:link w:val="BalloonTextChar"/>
    <w:uiPriority w:val="99"/>
    <w:semiHidden/>
    <w:unhideWhenUsed/>
    <w:rsid w:val="00E2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9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6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4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.mccann\Downloads\Endorsement%20Letter%20for%20Alternative%20Pathway%20to%20Fellowship%20(Branch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Endorsement Letter for Alternative Pathway to Fellowship (Branch)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McCann</dc:creator>
  <cp:lastModifiedBy>Alison McCann</cp:lastModifiedBy>
  <cp:revision>2</cp:revision>
  <dcterms:created xsi:type="dcterms:W3CDTF">2022-10-06T02:53:00Z</dcterms:created>
  <dcterms:modified xsi:type="dcterms:W3CDTF">2022-10-06T02:53:00Z</dcterms:modified>
</cp:coreProperties>
</file>